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A09F" w14:textId="2FBCAA47" w:rsidR="00CB07FF" w:rsidRPr="0031269E" w:rsidRDefault="00CB0F2E" w:rsidP="00262C57">
      <w:pPr>
        <w:pStyle w:val="Normaalweb"/>
        <w:rPr>
          <w:rFonts w:asciiTheme="minorHAnsi" w:hAnsiTheme="minorHAnsi" w:cstheme="minorHAnsi"/>
          <w:color w:val="D60000"/>
          <w:sz w:val="30"/>
          <w:szCs w:val="30"/>
          <w:lang w:val="nl-NL"/>
        </w:rPr>
      </w:pPr>
      <w:r w:rsidRPr="0031269E">
        <w:rPr>
          <w:rStyle w:val="style291"/>
          <w:rFonts w:asciiTheme="minorHAnsi" w:hAnsiTheme="minorHAnsi" w:cstheme="minorHAnsi"/>
          <w:color w:val="D60000"/>
          <w:sz w:val="30"/>
          <w:szCs w:val="30"/>
          <w:lang w:val="nl-NL"/>
        </w:rPr>
        <w:t>Advertentieformulier</w:t>
      </w:r>
      <w:r w:rsidR="0031269E" w:rsidRPr="0031269E">
        <w:rPr>
          <w:rStyle w:val="style291"/>
          <w:rFonts w:asciiTheme="minorHAnsi" w:hAnsiTheme="minorHAnsi" w:cstheme="minorHAnsi"/>
          <w:color w:val="D60000"/>
          <w:sz w:val="30"/>
          <w:szCs w:val="30"/>
          <w:lang w:val="nl-NL"/>
        </w:rPr>
        <w:t xml:space="preserve"> verkoop paard 2020 website PRE stamboek Nederland </w:t>
      </w:r>
    </w:p>
    <w:p w14:paraId="27EFC429" w14:textId="5905433F" w:rsidR="00291B21" w:rsidRPr="0031269E" w:rsidRDefault="00F5441C" w:rsidP="00CB07FF">
      <w:pPr>
        <w:pStyle w:val="Normaalweb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nl-NL"/>
        </w:rPr>
      </w:pPr>
      <w:r w:rsidRPr="0031269E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nl-NL"/>
        </w:rPr>
        <w:t>Stuur dit formulier ingevuld per E</w:t>
      </w:r>
      <w:r w:rsidR="0031269E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nl-NL"/>
        </w:rPr>
        <w:t>-</w:t>
      </w:r>
      <w:r w:rsidRPr="0031269E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nl-NL"/>
        </w:rPr>
        <w:t>mail met 3 foto</w:t>
      </w:r>
      <w:r w:rsidR="0031269E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nl-NL"/>
        </w:rPr>
        <w:t>’</w:t>
      </w:r>
      <w:r w:rsidRPr="0031269E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nl-NL"/>
        </w:rPr>
        <w:t>s naar</w:t>
      </w:r>
      <w:r w:rsidR="0031269E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nl-NL"/>
        </w:rPr>
        <w:t xml:space="preserve"> </w:t>
      </w:r>
      <w:hyperlink r:id="rId7" w:history="1">
        <w:r w:rsidR="0031269E" w:rsidRPr="00D406E6">
          <w:rPr>
            <w:rStyle w:val="Hyperlink"/>
            <w:rFonts w:asciiTheme="minorHAnsi" w:hAnsiTheme="minorHAnsi" w:cstheme="minorHAnsi"/>
            <w:b/>
            <w:bCs/>
            <w:i/>
            <w:iCs/>
            <w:sz w:val="20"/>
            <w:szCs w:val="20"/>
            <w:lang w:val="nl-NL"/>
          </w:rPr>
          <w:t>secretariaat@pre-stamboek.nl</w:t>
        </w:r>
      </w:hyperlink>
      <w:r w:rsidR="0031269E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nl-NL"/>
        </w:rPr>
        <w:t xml:space="preserve"> </w:t>
      </w:r>
    </w:p>
    <w:p w14:paraId="34452EEA" w14:textId="09636117" w:rsidR="001C4497" w:rsidRPr="0031269E" w:rsidRDefault="0031269E" w:rsidP="00194CF4">
      <w:pPr>
        <w:jc w:val="center"/>
        <w:rPr>
          <w:rFonts w:asciiTheme="minorHAnsi" w:hAnsiTheme="minorHAnsi" w:cstheme="minorHAnsi"/>
          <w:sz w:val="16"/>
          <w:szCs w:val="16"/>
          <w:lang w:val="nl-NL"/>
        </w:rPr>
      </w:pPr>
      <w:r w:rsidRPr="0031269E">
        <w:rPr>
          <w:rFonts w:asciiTheme="minorHAnsi" w:hAnsiTheme="minorHAnsi" w:cstheme="minorHAnsi"/>
          <w:sz w:val="16"/>
          <w:szCs w:val="16"/>
          <w:lang w:val="nl-NL"/>
        </w:rPr>
        <w:t xml:space="preserve"> </w:t>
      </w:r>
    </w:p>
    <w:p w14:paraId="5D258E90" w14:textId="77777777" w:rsidR="00291B21" w:rsidRPr="0031269E" w:rsidRDefault="00291B21" w:rsidP="00194CF4">
      <w:pPr>
        <w:jc w:val="center"/>
        <w:rPr>
          <w:rFonts w:asciiTheme="minorHAnsi" w:hAnsiTheme="minorHAnsi" w:cstheme="minorHAnsi"/>
          <w:sz w:val="16"/>
          <w:szCs w:val="16"/>
          <w:lang w:val="nl-NL"/>
        </w:rPr>
      </w:pP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6278"/>
      </w:tblGrid>
      <w:tr w:rsidR="001C481D" w:rsidRPr="0031269E" w14:paraId="27B1765D" w14:textId="77777777" w:rsidTr="001C481D">
        <w:trPr>
          <w:trHeight w:val="330"/>
        </w:trPr>
        <w:tc>
          <w:tcPr>
            <w:tcW w:w="3790" w:type="dxa"/>
          </w:tcPr>
          <w:p w14:paraId="04DB1610" w14:textId="63E76FD5" w:rsidR="001C481D" w:rsidRPr="00FD44CC" w:rsidRDefault="00262C57" w:rsidP="00262C57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Naam</w:t>
            </w:r>
            <w:r w:rsidR="001C481D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paard           </w:t>
            </w:r>
          </w:p>
        </w:tc>
        <w:tc>
          <w:tcPr>
            <w:tcW w:w="6401" w:type="dxa"/>
          </w:tcPr>
          <w:p w14:paraId="63EA1EEE" w14:textId="77777777" w:rsidR="001C481D" w:rsidRPr="0031269E" w:rsidRDefault="001C481D" w:rsidP="001C481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1C481D" w:rsidRPr="0031269E" w14:paraId="0425E7C1" w14:textId="77777777" w:rsidTr="001C481D">
        <w:trPr>
          <w:trHeight w:val="341"/>
        </w:trPr>
        <w:tc>
          <w:tcPr>
            <w:tcW w:w="3790" w:type="dxa"/>
          </w:tcPr>
          <w:p w14:paraId="5E16A8D2" w14:textId="2AE3A49B" w:rsidR="001C481D" w:rsidRPr="00FD44CC" w:rsidRDefault="001C481D" w:rsidP="00262C57">
            <w:pPr>
              <w:tabs>
                <w:tab w:val="left" w:pos="365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Geboortejaar</w:t>
            </w:r>
          </w:p>
        </w:tc>
        <w:tc>
          <w:tcPr>
            <w:tcW w:w="6401" w:type="dxa"/>
          </w:tcPr>
          <w:p w14:paraId="265774BB" w14:textId="77777777" w:rsidR="001C481D" w:rsidRPr="0031269E" w:rsidRDefault="001C481D" w:rsidP="001C481D">
            <w:pPr>
              <w:tabs>
                <w:tab w:val="left" w:pos="3656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81D" w:rsidRPr="0031269E" w14:paraId="3092D2A2" w14:textId="77777777" w:rsidTr="001C481D">
        <w:trPr>
          <w:trHeight w:val="330"/>
        </w:trPr>
        <w:tc>
          <w:tcPr>
            <w:tcW w:w="3790" w:type="dxa"/>
          </w:tcPr>
          <w:p w14:paraId="3D3884F8" w14:textId="5DF042D4" w:rsidR="001C481D" w:rsidRPr="00FD44CC" w:rsidRDefault="001C481D" w:rsidP="00262C57">
            <w:pPr>
              <w:tabs>
                <w:tab w:val="left" w:pos="365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Geslacht</w:t>
            </w:r>
          </w:p>
        </w:tc>
        <w:tc>
          <w:tcPr>
            <w:tcW w:w="6401" w:type="dxa"/>
          </w:tcPr>
          <w:p w14:paraId="3C51FE3A" w14:textId="77777777" w:rsidR="001C481D" w:rsidRPr="0031269E" w:rsidRDefault="001C481D" w:rsidP="001C481D">
            <w:pPr>
              <w:tabs>
                <w:tab w:val="left" w:pos="3656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81D" w:rsidRPr="0031269E" w14:paraId="64278CD0" w14:textId="77777777" w:rsidTr="001C481D">
        <w:trPr>
          <w:trHeight w:val="330"/>
        </w:trPr>
        <w:tc>
          <w:tcPr>
            <w:tcW w:w="3790" w:type="dxa"/>
          </w:tcPr>
          <w:p w14:paraId="0BA76958" w14:textId="602895DD" w:rsidR="001C481D" w:rsidRPr="00FD44CC" w:rsidRDefault="001C481D" w:rsidP="00262C57">
            <w:pPr>
              <w:tabs>
                <w:tab w:val="left" w:pos="365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Afstamming</w:t>
            </w: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ab/>
              <w:t xml:space="preserve"> </w:t>
            </w:r>
          </w:p>
        </w:tc>
        <w:tc>
          <w:tcPr>
            <w:tcW w:w="6401" w:type="dxa"/>
          </w:tcPr>
          <w:p w14:paraId="30811C4D" w14:textId="77777777" w:rsidR="001C481D" w:rsidRPr="0031269E" w:rsidRDefault="001C481D" w:rsidP="001C481D">
            <w:pPr>
              <w:tabs>
                <w:tab w:val="left" w:pos="3656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81D" w:rsidRPr="0031269E" w14:paraId="77D1028D" w14:textId="77777777" w:rsidTr="001C481D">
        <w:trPr>
          <w:trHeight w:val="330"/>
        </w:trPr>
        <w:tc>
          <w:tcPr>
            <w:tcW w:w="3790" w:type="dxa"/>
          </w:tcPr>
          <w:p w14:paraId="5C51F568" w14:textId="389CE03B" w:rsidR="001C481D" w:rsidRPr="00FD44CC" w:rsidRDefault="001C481D" w:rsidP="00262C57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Kleur</w:t>
            </w:r>
          </w:p>
        </w:tc>
        <w:tc>
          <w:tcPr>
            <w:tcW w:w="6401" w:type="dxa"/>
          </w:tcPr>
          <w:p w14:paraId="4F407B8F" w14:textId="77777777" w:rsidR="001C481D" w:rsidRPr="0031269E" w:rsidRDefault="001C481D" w:rsidP="001C481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81D" w:rsidRPr="0031269E" w14:paraId="545DED40" w14:textId="77777777" w:rsidTr="001C481D">
        <w:trPr>
          <w:trHeight w:val="341"/>
        </w:trPr>
        <w:tc>
          <w:tcPr>
            <w:tcW w:w="3790" w:type="dxa"/>
          </w:tcPr>
          <w:p w14:paraId="285BC0C1" w14:textId="4E33F5D7" w:rsidR="001C481D" w:rsidRPr="00FD44CC" w:rsidRDefault="001C481D" w:rsidP="00262C57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Stokmaat</w:t>
            </w: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ab/>
              <w:t xml:space="preserve"> </w:t>
            </w:r>
          </w:p>
        </w:tc>
        <w:tc>
          <w:tcPr>
            <w:tcW w:w="6401" w:type="dxa"/>
          </w:tcPr>
          <w:p w14:paraId="62FE6462" w14:textId="77777777" w:rsidR="001C481D" w:rsidRPr="0031269E" w:rsidRDefault="001C481D" w:rsidP="001C481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81D" w:rsidRPr="0031269E" w14:paraId="590BF197" w14:textId="77777777" w:rsidTr="001C481D">
        <w:trPr>
          <w:trHeight w:val="330"/>
        </w:trPr>
        <w:tc>
          <w:tcPr>
            <w:tcW w:w="3790" w:type="dxa"/>
          </w:tcPr>
          <w:p w14:paraId="32638E70" w14:textId="2AAC8E47" w:rsidR="001C481D" w:rsidRPr="00FD44CC" w:rsidRDefault="001C481D" w:rsidP="00262C57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Levensn</w:t>
            </w:r>
            <w:r w:rsidR="0031269E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ummer (UELN/</w:t>
            </w:r>
            <w:proofErr w:type="spellStart"/>
            <w:r w:rsidR="0031269E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código</w:t>
            </w:r>
            <w:proofErr w:type="spellEnd"/>
            <w:r w:rsidR="0031269E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)</w:t>
            </w:r>
            <w:r w:rsidR="00264C41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262C57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fr-FR"/>
              </w:rPr>
              <w:t xml:space="preserve">   </w:t>
            </w:r>
          </w:p>
        </w:tc>
        <w:tc>
          <w:tcPr>
            <w:tcW w:w="6401" w:type="dxa"/>
          </w:tcPr>
          <w:p w14:paraId="305C1E87" w14:textId="77777777" w:rsidR="001C481D" w:rsidRPr="0031269E" w:rsidRDefault="001C481D" w:rsidP="001C481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81D" w:rsidRPr="0031269E" w14:paraId="36B8D8DF" w14:textId="77777777" w:rsidTr="001C481D">
        <w:trPr>
          <w:trHeight w:val="330"/>
        </w:trPr>
        <w:tc>
          <w:tcPr>
            <w:tcW w:w="3790" w:type="dxa"/>
          </w:tcPr>
          <w:p w14:paraId="3A4011CF" w14:textId="5FC45400" w:rsidR="001C481D" w:rsidRPr="00FD44CC" w:rsidRDefault="00C43597" w:rsidP="000F10B3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PRE                    Ja/Nee</w:t>
            </w:r>
            <w:r w:rsidR="000F10B3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264C41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262C57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1C481D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ab/>
              <w:t xml:space="preserve"> </w:t>
            </w:r>
          </w:p>
        </w:tc>
        <w:tc>
          <w:tcPr>
            <w:tcW w:w="6401" w:type="dxa"/>
          </w:tcPr>
          <w:p w14:paraId="46F817E0" w14:textId="77777777" w:rsidR="001C481D" w:rsidRPr="0031269E" w:rsidRDefault="001C481D" w:rsidP="001C481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81D" w:rsidRPr="0031269E" w14:paraId="6B331550" w14:textId="77777777" w:rsidTr="001C481D">
        <w:trPr>
          <w:trHeight w:val="330"/>
        </w:trPr>
        <w:tc>
          <w:tcPr>
            <w:tcW w:w="3790" w:type="dxa"/>
          </w:tcPr>
          <w:p w14:paraId="6C64BD73" w14:textId="796B4B67" w:rsidR="001C481D" w:rsidRPr="00FD44CC" w:rsidRDefault="001C481D" w:rsidP="00262C57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Apto </w:t>
            </w:r>
            <w:r w:rsidR="00C4359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               </w:t>
            </w: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Ja/Nee</w:t>
            </w: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ab/>
              <w:t xml:space="preserve">  </w:t>
            </w:r>
          </w:p>
        </w:tc>
        <w:tc>
          <w:tcPr>
            <w:tcW w:w="6401" w:type="dxa"/>
          </w:tcPr>
          <w:p w14:paraId="6FC4C7D4" w14:textId="77777777" w:rsidR="001C481D" w:rsidRPr="0031269E" w:rsidRDefault="001C481D" w:rsidP="001C481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C92" w:rsidRPr="0031269E" w14:paraId="46A943D0" w14:textId="77777777" w:rsidTr="001C481D">
        <w:trPr>
          <w:trHeight w:val="341"/>
        </w:trPr>
        <w:tc>
          <w:tcPr>
            <w:tcW w:w="3790" w:type="dxa"/>
          </w:tcPr>
          <w:p w14:paraId="4E1E1658" w14:textId="0C27A860" w:rsidR="00976C92" w:rsidRPr="00FD44CC" w:rsidRDefault="00976C92" w:rsidP="00262C57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Eigen fokproduct   Ja/Nee</w:t>
            </w:r>
          </w:p>
        </w:tc>
        <w:tc>
          <w:tcPr>
            <w:tcW w:w="6401" w:type="dxa"/>
          </w:tcPr>
          <w:p w14:paraId="734C06AE" w14:textId="77777777" w:rsidR="00976C92" w:rsidRPr="0031269E" w:rsidRDefault="00976C92" w:rsidP="001C481D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81D" w:rsidRPr="0031269E" w14:paraId="1F8EE43F" w14:textId="77777777" w:rsidTr="001C481D">
        <w:trPr>
          <w:trHeight w:val="341"/>
        </w:trPr>
        <w:tc>
          <w:tcPr>
            <w:tcW w:w="3790" w:type="dxa"/>
          </w:tcPr>
          <w:p w14:paraId="21C57D4C" w14:textId="48832DF2" w:rsidR="001C481D" w:rsidRPr="00FD44CC" w:rsidRDefault="001C481D" w:rsidP="00262C57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Niveau: </w:t>
            </w:r>
            <w:r w:rsidR="00264C41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ab/>
              <w:t xml:space="preserve"> </w:t>
            </w:r>
          </w:p>
        </w:tc>
        <w:tc>
          <w:tcPr>
            <w:tcW w:w="6401" w:type="dxa"/>
          </w:tcPr>
          <w:p w14:paraId="3064A15B" w14:textId="77777777" w:rsidR="001C481D" w:rsidRPr="0031269E" w:rsidRDefault="001C481D" w:rsidP="001C481D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69E" w:rsidRPr="0031269E" w14:paraId="5E4E5D42" w14:textId="77777777" w:rsidTr="001C481D">
        <w:trPr>
          <w:trHeight w:val="341"/>
        </w:trPr>
        <w:tc>
          <w:tcPr>
            <w:tcW w:w="3790" w:type="dxa"/>
          </w:tcPr>
          <w:p w14:paraId="67F7C1E4" w14:textId="77777777" w:rsidR="0031269E" w:rsidRPr="00FD44CC" w:rsidRDefault="0031269E" w:rsidP="00262C57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Bijzonderheden</w:t>
            </w:r>
            <w:r w:rsidR="00FD44CC" w:rsidRPr="00FD44C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 :</w:t>
            </w:r>
          </w:p>
          <w:p w14:paraId="010FD7B4" w14:textId="77777777" w:rsidR="00FD44CC" w:rsidRPr="00FD44CC" w:rsidRDefault="00FD44CC" w:rsidP="00262C57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  <w:p w14:paraId="4C899E7A" w14:textId="77777777" w:rsidR="00FD44CC" w:rsidRPr="00FD44CC" w:rsidRDefault="00FD44CC" w:rsidP="00262C57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  <w:p w14:paraId="27B1439D" w14:textId="77777777" w:rsidR="00FD44CC" w:rsidRPr="00FD44CC" w:rsidRDefault="00FD44CC" w:rsidP="00262C57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  <w:p w14:paraId="5E8FB47E" w14:textId="77777777" w:rsidR="00FD44CC" w:rsidRPr="00FD44CC" w:rsidRDefault="00FD44CC" w:rsidP="00262C57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  <w:p w14:paraId="4F5EED9C" w14:textId="77777777" w:rsidR="00FD44CC" w:rsidRPr="00FD44CC" w:rsidRDefault="00FD44CC" w:rsidP="00262C57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  <w:p w14:paraId="0A842227" w14:textId="4A0C27C8" w:rsidR="00FD44CC" w:rsidRPr="00FD44CC" w:rsidRDefault="00FD44CC" w:rsidP="00262C57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6401" w:type="dxa"/>
          </w:tcPr>
          <w:p w14:paraId="0A1EE546" w14:textId="77777777" w:rsidR="0031269E" w:rsidRPr="0031269E" w:rsidRDefault="0031269E" w:rsidP="001C481D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D7039A" w14:textId="77777777" w:rsidR="00291B21" w:rsidRPr="0031269E" w:rsidRDefault="00291B21" w:rsidP="00194CF4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EB2060F" w14:textId="5FF07D4B" w:rsidR="00291B21" w:rsidRPr="0031269E" w:rsidRDefault="00291B21" w:rsidP="00194CF4">
      <w:pPr>
        <w:jc w:val="center"/>
        <w:rPr>
          <w:rFonts w:asciiTheme="minorHAnsi" w:hAnsiTheme="minorHAnsi" w:cstheme="minorHAnsi"/>
        </w:rPr>
      </w:pPr>
    </w:p>
    <w:p w14:paraId="07540761" w14:textId="41D25D23" w:rsidR="000F10B3" w:rsidRPr="0031269E" w:rsidRDefault="0031269E" w:rsidP="00A0721A">
      <w:pPr>
        <w:spacing w:before="120"/>
        <w:ind w:left="3686" w:hanging="368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</w:p>
    <w:p w14:paraId="748BDD2A" w14:textId="77777777" w:rsidR="0065608D" w:rsidRPr="0065608D" w:rsidRDefault="00194CF4" w:rsidP="001C4497">
      <w:pPr>
        <w:rPr>
          <w:rFonts w:asciiTheme="minorHAnsi" w:hAnsiTheme="minorHAnsi" w:cstheme="minorHAnsi"/>
          <w:b/>
          <w:bCs/>
          <w:sz w:val="24"/>
          <w:szCs w:val="24"/>
          <w:lang w:val="nl-NL"/>
        </w:rPr>
      </w:pPr>
      <w:r w:rsidRPr="0065608D">
        <w:rPr>
          <w:rFonts w:asciiTheme="minorHAnsi" w:hAnsiTheme="minorHAnsi" w:cstheme="minorHAnsi"/>
          <w:b/>
          <w:bCs/>
          <w:sz w:val="24"/>
          <w:szCs w:val="24"/>
          <w:lang w:val="nl-NL"/>
        </w:rPr>
        <w:t>Gegevens eigenaar</w:t>
      </w:r>
      <w:r w:rsidR="001C4497" w:rsidRPr="0065608D">
        <w:rPr>
          <w:rFonts w:asciiTheme="minorHAnsi" w:hAnsiTheme="minorHAnsi" w:cstheme="minorHAnsi"/>
          <w:b/>
          <w:bCs/>
          <w:sz w:val="24"/>
          <w:szCs w:val="24"/>
          <w:lang w:val="nl-NL"/>
        </w:rPr>
        <w:t>:</w:t>
      </w:r>
      <w:r w:rsidR="00951150" w:rsidRPr="0065608D">
        <w:rPr>
          <w:rFonts w:asciiTheme="minorHAnsi" w:hAnsiTheme="minorHAnsi" w:cstheme="minorHAnsi"/>
          <w:b/>
          <w:bCs/>
          <w:sz w:val="24"/>
          <w:szCs w:val="24"/>
          <w:lang w:val="nl-NL"/>
        </w:rPr>
        <w:t xml:space="preserve"> </w:t>
      </w:r>
    </w:p>
    <w:p w14:paraId="3DABCB50" w14:textId="58F61B8D" w:rsidR="001C4497" w:rsidRPr="00FD44CC" w:rsidRDefault="00264C41" w:rsidP="001C4497">
      <w:pPr>
        <w:rPr>
          <w:rFonts w:asciiTheme="minorHAnsi" w:hAnsiTheme="minorHAnsi" w:cstheme="minorHAnsi"/>
          <w:sz w:val="24"/>
          <w:szCs w:val="24"/>
        </w:rPr>
      </w:pPr>
      <w:r w:rsidRPr="00FD44CC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8203"/>
      </w:tblGrid>
      <w:tr w:rsidR="00FD44CC" w:rsidRPr="00FD44CC" w14:paraId="0CB323EA" w14:textId="77777777" w:rsidTr="007245DA">
        <w:tc>
          <w:tcPr>
            <w:tcW w:w="1822" w:type="dxa"/>
          </w:tcPr>
          <w:p w14:paraId="02A382F3" w14:textId="44656698" w:rsidR="001C481D" w:rsidRPr="0065608D" w:rsidRDefault="009A33B8" w:rsidP="000F10B3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Naam: </w:t>
            </w:r>
            <w:r w:rsidR="00264C41"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381" w:type="dxa"/>
          </w:tcPr>
          <w:p w14:paraId="55E3514F" w14:textId="77777777" w:rsidR="001C481D" w:rsidRPr="00FD44CC" w:rsidRDefault="001C481D" w:rsidP="007245DA">
            <w:pPr>
              <w:tabs>
                <w:tab w:val="left" w:pos="3686"/>
              </w:tabs>
              <w:spacing w:before="120"/>
              <w:ind w:left="25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44CC" w:rsidRPr="00FD44CC" w14:paraId="2C463CF7" w14:textId="77777777" w:rsidTr="007245DA">
        <w:tc>
          <w:tcPr>
            <w:tcW w:w="1822" w:type="dxa"/>
          </w:tcPr>
          <w:p w14:paraId="4F7574D0" w14:textId="6D4727CC" w:rsidR="009A33B8" w:rsidRPr="0065608D" w:rsidRDefault="009A33B8" w:rsidP="000F10B3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Adres: </w:t>
            </w:r>
            <w:r w:rsidR="00264C41"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381" w:type="dxa"/>
          </w:tcPr>
          <w:p w14:paraId="680F413A" w14:textId="77777777" w:rsidR="009A33B8" w:rsidRPr="00FD44CC" w:rsidRDefault="009A33B8" w:rsidP="007245DA">
            <w:pPr>
              <w:tabs>
                <w:tab w:val="left" w:pos="3686"/>
              </w:tabs>
              <w:spacing w:before="120"/>
              <w:ind w:left="19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44CC" w:rsidRPr="00FD44CC" w14:paraId="72891420" w14:textId="77777777" w:rsidTr="007245DA">
        <w:tc>
          <w:tcPr>
            <w:tcW w:w="1822" w:type="dxa"/>
          </w:tcPr>
          <w:p w14:paraId="1D9DA2FA" w14:textId="1D141EEA" w:rsidR="009A33B8" w:rsidRPr="0065608D" w:rsidRDefault="00264C41" w:rsidP="000F10B3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proofErr w:type="spellStart"/>
            <w:r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Telefoon</w:t>
            </w:r>
            <w:r w:rsidR="000F10B3"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nr</w:t>
            </w:r>
            <w:proofErr w:type="spellEnd"/>
            <w:r w:rsidR="009A33B8"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:</w:t>
            </w:r>
            <w:r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381" w:type="dxa"/>
          </w:tcPr>
          <w:p w14:paraId="43822317" w14:textId="77777777" w:rsidR="009A33B8" w:rsidRPr="00FD44CC" w:rsidRDefault="009A33B8" w:rsidP="007245DA">
            <w:pPr>
              <w:tabs>
                <w:tab w:val="left" w:pos="3686"/>
              </w:tabs>
              <w:spacing w:before="120"/>
              <w:ind w:left="33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44CC" w:rsidRPr="00FD44CC" w14:paraId="00EE2968" w14:textId="77777777" w:rsidTr="007245DA">
        <w:tc>
          <w:tcPr>
            <w:tcW w:w="1822" w:type="dxa"/>
          </w:tcPr>
          <w:p w14:paraId="0FD6099D" w14:textId="77777777" w:rsidR="001C481D" w:rsidRPr="0065608D" w:rsidRDefault="001C481D" w:rsidP="000F10B3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E-mail:</w:t>
            </w:r>
          </w:p>
        </w:tc>
        <w:tc>
          <w:tcPr>
            <w:tcW w:w="8381" w:type="dxa"/>
          </w:tcPr>
          <w:p w14:paraId="213B746C" w14:textId="77777777" w:rsidR="001C481D" w:rsidRPr="00FD44CC" w:rsidRDefault="001C481D" w:rsidP="007245DA">
            <w:pPr>
              <w:tabs>
                <w:tab w:val="left" w:pos="3686"/>
              </w:tabs>
              <w:spacing w:before="120"/>
              <w:ind w:left="33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44CC" w:rsidRPr="00FD44CC" w14:paraId="5718A680" w14:textId="77777777" w:rsidTr="007245DA">
        <w:tc>
          <w:tcPr>
            <w:tcW w:w="1822" w:type="dxa"/>
          </w:tcPr>
          <w:p w14:paraId="4BB729E9" w14:textId="77777777" w:rsidR="001C481D" w:rsidRPr="0065608D" w:rsidRDefault="001C481D" w:rsidP="000F10B3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6560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Website:</w:t>
            </w:r>
          </w:p>
        </w:tc>
        <w:tc>
          <w:tcPr>
            <w:tcW w:w="8381" w:type="dxa"/>
          </w:tcPr>
          <w:p w14:paraId="4CCFB326" w14:textId="77777777" w:rsidR="001C481D" w:rsidRPr="00FD44CC" w:rsidRDefault="001C481D" w:rsidP="007245DA">
            <w:pPr>
              <w:tabs>
                <w:tab w:val="left" w:pos="368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B85357" w14:textId="77777777" w:rsidR="00DD2D09" w:rsidRPr="00FD44CC" w:rsidRDefault="00DD2D09" w:rsidP="001C4497">
      <w:pPr>
        <w:rPr>
          <w:rFonts w:asciiTheme="minorHAnsi" w:hAnsiTheme="minorHAnsi" w:cstheme="minorHAnsi"/>
          <w:sz w:val="24"/>
          <w:szCs w:val="24"/>
        </w:rPr>
      </w:pPr>
    </w:p>
    <w:p w14:paraId="06EF2091" w14:textId="738A7594" w:rsidR="001C481D" w:rsidRPr="0065608D" w:rsidRDefault="00264C41" w:rsidP="00A5285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nl-NL"/>
        </w:rPr>
      </w:pPr>
      <w:r w:rsidRPr="0065608D">
        <w:rPr>
          <w:rFonts w:asciiTheme="minorHAnsi" w:hAnsiTheme="minorHAnsi" w:cstheme="minorHAnsi"/>
          <w:b/>
          <w:bCs/>
          <w:i/>
          <w:iCs/>
          <w:sz w:val="24"/>
          <w:szCs w:val="24"/>
          <w:lang w:val="nl-NL"/>
        </w:rPr>
        <w:t xml:space="preserve"> </w:t>
      </w:r>
      <w:r w:rsidR="0065608D" w:rsidRPr="0065608D">
        <w:rPr>
          <w:rFonts w:asciiTheme="minorHAnsi" w:hAnsiTheme="minorHAnsi" w:cstheme="minorHAnsi"/>
          <w:b/>
          <w:bCs/>
          <w:i/>
          <w:iCs/>
          <w:sz w:val="24"/>
          <w:szCs w:val="24"/>
          <w:lang w:val="nl-NL"/>
        </w:rPr>
        <w:t>Datum:</w:t>
      </w:r>
    </w:p>
    <w:p w14:paraId="52532267" w14:textId="5A5BA3DB" w:rsidR="0065608D" w:rsidRPr="0065608D" w:rsidRDefault="0065608D" w:rsidP="00A5285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nl-NL"/>
        </w:rPr>
      </w:pPr>
    </w:p>
    <w:p w14:paraId="08A9EB9E" w14:textId="21CD99FD" w:rsidR="0065608D" w:rsidRPr="0065608D" w:rsidRDefault="0065608D" w:rsidP="00A52850">
      <w:pPr>
        <w:rPr>
          <w:rFonts w:asciiTheme="minorHAnsi" w:hAnsiTheme="minorHAnsi" w:cstheme="minorHAnsi"/>
          <w:b/>
          <w:bCs/>
          <w:i/>
          <w:iCs/>
          <w:sz w:val="22"/>
          <w:szCs w:val="24"/>
          <w:lang w:val="nl-NL"/>
        </w:rPr>
      </w:pPr>
      <w:r w:rsidRPr="0065608D">
        <w:rPr>
          <w:rFonts w:asciiTheme="minorHAnsi" w:hAnsiTheme="minorHAnsi" w:cstheme="minorHAnsi"/>
          <w:b/>
          <w:bCs/>
          <w:i/>
          <w:iCs/>
          <w:sz w:val="24"/>
          <w:szCs w:val="24"/>
          <w:lang w:val="nl-NL"/>
        </w:rPr>
        <w:t>Handtekening:</w:t>
      </w:r>
    </w:p>
    <w:sectPr w:rsidR="0065608D" w:rsidRPr="0065608D" w:rsidSect="00CB44E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709" w:bottom="851" w:left="1134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2807" w14:textId="77777777" w:rsidR="005C43CD" w:rsidRDefault="005C43CD">
      <w:r>
        <w:separator/>
      </w:r>
    </w:p>
  </w:endnote>
  <w:endnote w:type="continuationSeparator" w:id="0">
    <w:p w14:paraId="3395A1DD" w14:textId="77777777" w:rsidR="005C43CD" w:rsidRDefault="005C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14DDA" w14:textId="77777777" w:rsidR="001408E3" w:rsidRDefault="001408E3" w:rsidP="00D305AC">
    <w:pPr>
      <w:pStyle w:val="Voettekst"/>
      <w:spacing w:line="200" w:lineRule="exact"/>
    </w:pPr>
  </w:p>
  <w:p w14:paraId="7D4DDA2D" w14:textId="23F4BAC0" w:rsidR="00A52850" w:rsidRPr="00F5441C" w:rsidRDefault="00264C41" w:rsidP="00D305AC">
    <w:pPr>
      <w:pStyle w:val="Voettekst"/>
      <w:spacing w:line="200" w:lineRule="exact"/>
      <w:rPr>
        <w:szCs w:val="16"/>
      </w:rPr>
    </w:pPr>
    <w:r>
      <w:rPr>
        <w:color w:val="A2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0CE8" w14:textId="77777777" w:rsidR="005C43CD" w:rsidRDefault="005C43CD">
      <w:r>
        <w:separator/>
      </w:r>
    </w:p>
  </w:footnote>
  <w:footnote w:type="continuationSeparator" w:id="0">
    <w:p w14:paraId="1A4B27C6" w14:textId="77777777" w:rsidR="005C43CD" w:rsidRDefault="005C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349C" w14:textId="13E8ED0B" w:rsidR="00264C41" w:rsidRDefault="005C43CD">
    <w:pPr>
      <w:pStyle w:val="Koptekst"/>
    </w:pPr>
    <w:r>
      <w:rPr>
        <w:noProof/>
      </w:rPr>
      <w:pict w14:anchorId="69DA7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501766" o:spid="_x0000_s2050" type="#_x0000_t75" style="position:absolute;margin-left:0;margin-top:0;width:503pt;height:497.65pt;z-index:-251657216;mso-position-horizontal:center;mso-position-horizontal-relative:margin;mso-position-vertical:center;mso-position-vertical-relative:margin" o:allowincell="f">
          <v:imagedata r:id="rId1" o:title="LOGO ANCCE VOOR NL 4 DE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AF4E" w14:textId="7DA28F66" w:rsidR="00264C41" w:rsidRDefault="005C43CD">
    <w:pPr>
      <w:pStyle w:val="Koptekst"/>
    </w:pPr>
    <w:r>
      <w:rPr>
        <w:noProof/>
      </w:rPr>
      <w:pict w14:anchorId="60644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501767" o:spid="_x0000_s2051" type="#_x0000_t75" style="position:absolute;margin-left:0;margin-top:0;width:503pt;height:497.65pt;z-index:-251656192;mso-position-horizontal:center;mso-position-horizontal-relative:margin;mso-position-vertical:center;mso-position-vertical-relative:margin" o:allowincell="f">
          <v:imagedata r:id="rId1" o:title="LOGO ANCCE VOOR NL 4 DE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8813" w14:textId="49999B3E" w:rsidR="00264C41" w:rsidRDefault="005C43CD">
    <w:pPr>
      <w:pStyle w:val="Koptekst"/>
    </w:pPr>
    <w:r>
      <w:rPr>
        <w:noProof/>
      </w:rPr>
      <w:pict w14:anchorId="24E58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501765" o:spid="_x0000_s2049" type="#_x0000_t75" style="position:absolute;margin-left:0;margin-top:0;width:503pt;height:497.65pt;z-index:-251658240;mso-position-horizontal:center;mso-position-horizontal-relative:margin;mso-position-vertical:center;mso-position-vertical-relative:margin" o:allowincell="f">
          <v:imagedata r:id="rId1" o:title="LOGO ANCCE VOOR NL 4 DE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C7E"/>
    <w:multiLevelType w:val="hybridMultilevel"/>
    <w:tmpl w:val="4B263EF4"/>
    <w:lvl w:ilvl="0" w:tplc="000F0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A002FC"/>
    <w:multiLevelType w:val="hybridMultilevel"/>
    <w:tmpl w:val="79E23338"/>
    <w:lvl w:ilvl="0" w:tplc="B7623C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Wingdings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Wingdings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66D4F"/>
    <w:multiLevelType w:val="singleLevel"/>
    <w:tmpl w:val="C76E572A"/>
    <w:lvl w:ilvl="0">
      <w:start w:val="1"/>
      <w:numFmt w:val="bullet"/>
      <w:pStyle w:val="BulletList3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3" w15:restartNumberingAfterBreak="0">
    <w:nsid w:val="1028068C"/>
    <w:multiLevelType w:val="singleLevel"/>
    <w:tmpl w:val="EE247E00"/>
    <w:lvl w:ilvl="0">
      <w:start w:val="1"/>
      <w:numFmt w:val="bullet"/>
      <w:pStyle w:val="BulletList1"/>
      <w:lvlText w:val="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color w:val="auto"/>
        <w:sz w:val="28"/>
        <w:szCs w:val="28"/>
      </w:rPr>
    </w:lvl>
  </w:abstractNum>
  <w:abstractNum w:abstractNumId="4" w15:restartNumberingAfterBreak="0">
    <w:nsid w:val="127079A6"/>
    <w:multiLevelType w:val="hybridMultilevel"/>
    <w:tmpl w:val="47E6BA62"/>
    <w:lvl w:ilvl="0" w:tplc="B7623C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Wingdings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Wingdings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0C1A02"/>
    <w:multiLevelType w:val="hybridMultilevel"/>
    <w:tmpl w:val="D608AB02"/>
    <w:lvl w:ilvl="0" w:tplc="B3F87BD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D2774B"/>
    <w:multiLevelType w:val="hybridMultilevel"/>
    <w:tmpl w:val="82DEE7CE"/>
    <w:lvl w:ilvl="0" w:tplc="B7623C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Wingdings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Wingdings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A21F66"/>
    <w:multiLevelType w:val="hybridMultilevel"/>
    <w:tmpl w:val="6C767C62"/>
    <w:lvl w:ilvl="0" w:tplc="B7623C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Wingdings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Wingdings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3F153E"/>
    <w:multiLevelType w:val="hybridMultilevel"/>
    <w:tmpl w:val="513486AA"/>
    <w:lvl w:ilvl="0" w:tplc="B7623C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Wingdings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Wingdings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658F4"/>
    <w:multiLevelType w:val="singleLevel"/>
    <w:tmpl w:val="B5D2E4EA"/>
    <w:lvl w:ilvl="0">
      <w:start w:val="1"/>
      <w:numFmt w:val="bullet"/>
      <w:pStyle w:val="Bullet1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10" w15:restartNumberingAfterBreak="0">
    <w:nsid w:val="25A44CC2"/>
    <w:multiLevelType w:val="hybridMultilevel"/>
    <w:tmpl w:val="F2BA8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64C66"/>
    <w:multiLevelType w:val="hybridMultilevel"/>
    <w:tmpl w:val="6736007A"/>
    <w:lvl w:ilvl="0" w:tplc="000108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Wingdings" w:hint="default"/>
      </w:rPr>
    </w:lvl>
    <w:lvl w:ilvl="1" w:tplc="000308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00508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Wingdings" w:hint="default"/>
      </w:rPr>
    </w:lvl>
    <w:lvl w:ilvl="4" w:tplc="000308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00508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Wingdings" w:hint="default"/>
      </w:rPr>
    </w:lvl>
    <w:lvl w:ilvl="7" w:tplc="00030809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0050809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A3C7B"/>
    <w:multiLevelType w:val="hybridMultilevel"/>
    <w:tmpl w:val="0B286F6C"/>
    <w:lvl w:ilvl="0" w:tplc="000F08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8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8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8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8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8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8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8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8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67D20"/>
    <w:multiLevelType w:val="hybridMultilevel"/>
    <w:tmpl w:val="16007B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40A31"/>
    <w:multiLevelType w:val="hybridMultilevel"/>
    <w:tmpl w:val="3692EA36"/>
    <w:lvl w:ilvl="0" w:tplc="6A441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77ACE"/>
    <w:multiLevelType w:val="singleLevel"/>
    <w:tmpl w:val="940C12C6"/>
    <w:lvl w:ilvl="0">
      <w:start w:val="1"/>
      <w:numFmt w:val="bullet"/>
      <w:pStyle w:val="Bullet2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color w:val="auto"/>
      </w:rPr>
    </w:lvl>
  </w:abstractNum>
  <w:abstractNum w:abstractNumId="16" w15:restartNumberingAfterBreak="0">
    <w:nsid w:val="49E22D54"/>
    <w:multiLevelType w:val="hybridMultilevel"/>
    <w:tmpl w:val="05141DE8"/>
    <w:lvl w:ilvl="0" w:tplc="000F08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8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Wingdings" w:hint="default"/>
      </w:rPr>
    </w:lvl>
    <w:lvl w:ilvl="2" w:tplc="001B08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8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8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8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8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8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8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C6B13"/>
    <w:multiLevelType w:val="hybridMultilevel"/>
    <w:tmpl w:val="1A58F38C"/>
    <w:lvl w:ilvl="0" w:tplc="BFF6B5B0">
      <w:numFmt w:val="bullet"/>
      <w:lvlText w:val="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24"/>
        <w:szCs w:val="24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Wingdings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Wingdings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A179E4"/>
    <w:multiLevelType w:val="singleLevel"/>
    <w:tmpl w:val="87EC0F14"/>
    <w:lvl w:ilvl="0">
      <w:start w:val="1"/>
      <w:numFmt w:val="bullet"/>
      <w:pStyle w:val="Bullet3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color w:val="auto"/>
        <w:sz w:val="28"/>
        <w:szCs w:val="28"/>
      </w:rPr>
    </w:lvl>
  </w:abstractNum>
  <w:abstractNum w:abstractNumId="19" w15:restartNumberingAfterBreak="0">
    <w:nsid w:val="62A23A92"/>
    <w:multiLevelType w:val="hybridMultilevel"/>
    <w:tmpl w:val="3C1C8F0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15905"/>
    <w:multiLevelType w:val="hybridMultilevel"/>
    <w:tmpl w:val="9B48AC60"/>
    <w:lvl w:ilvl="0" w:tplc="000F08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8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809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809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80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809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809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80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809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DF17396"/>
    <w:multiLevelType w:val="singleLevel"/>
    <w:tmpl w:val="2FF06B1E"/>
    <w:lvl w:ilvl="0">
      <w:start w:val="1"/>
      <w:numFmt w:val="bullet"/>
      <w:pStyle w:val="BulletList2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22" w15:restartNumberingAfterBreak="0">
    <w:nsid w:val="735B42CB"/>
    <w:multiLevelType w:val="multilevel"/>
    <w:tmpl w:val="3E0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760277E7"/>
    <w:multiLevelType w:val="multilevel"/>
    <w:tmpl w:val="E160ABDC"/>
    <w:lvl w:ilvl="0">
      <w:start w:val="1"/>
      <w:numFmt w:val="decimal"/>
      <w:pStyle w:val="Kop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</w:pPr>
    </w:lvl>
    <w:lvl w:ilvl="4">
      <w:start w:val="1"/>
      <w:numFmt w:val="upperLetter"/>
      <w:pStyle w:val="Kop5"/>
      <w:lvlText w:val="%5)"/>
      <w:lvlJc w:val="left"/>
      <w:pPr>
        <w:tabs>
          <w:tab w:val="num" w:pos="1134"/>
        </w:tabs>
        <w:ind w:left="1134" w:hanging="1134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Kop7"/>
      <w:lvlText w:val="-%7-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bullet"/>
      <w:pStyle w:val="Kop8"/>
      <w:lvlText w:val=""/>
      <w:lvlJc w:val="left"/>
      <w:pPr>
        <w:tabs>
          <w:tab w:val="num" w:pos="1134"/>
        </w:tabs>
        <w:ind w:left="1134" w:hanging="1134"/>
      </w:pPr>
      <w:rPr>
        <w:rFonts w:ascii="Symbol" w:eastAsia="Times New Roman" w:hAnsi="Symbol" w:cs="Wingdings" w:hint="default"/>
        <w:color w:val="auto"/>
      </w:rPr>
    </w:lvl>
    <w:lvl w:ilvl="8">
      <w:start w:val="1"/>
      <w:numFmt w:val="bullet"/>
      <w:pStyle w:val="Kop9"/>
      <w:lvlText w:val=""/>
      <w:lvlJc w:val="left"/>
      <w:pPr>
        <w:tabs>
          <w:tab w:val="num" w:pos="1134"/>
        </w:tabs>
        <w:ind w:left="1134" w:hanging="1134"/>
      </w:pPr>
      <w:rPr>
        <w:rFonts w:ascii="Symbol" w:eastAsia="Times New Roman" w:hAnsi="Symbol" w:cs="Wingdings" w:hint="default"/>
        <w:color w:val="auto"/>
      </w:rPr>
    </w:lvl>
  </w:abstractNum>
  <w:abstractNum w:abstractNumId="24" w15:restartNumberingAfterBreak="0">
    <w:nsid w:val="78A82437"/>
    <w:multiLevelType w:val="hybridMultilevel"/>
    <w:tmpl w:val="11E00B48"/>
    <w:lvl w:ilvl="0" w:tplc="B7623C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Wingdings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Wingdings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87FC4"/>
    <w:multiLevelType w:val="hybridMultilevel"/>
    <w:tmpl w:val="B7EC520C"/>
    <w:lvl w:ilvl="0" w:tplc="C7467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B66B5C"/>
    <w:multiLevelType w:val="hybridMultilevel"/>
    <w:tmpl w:val="AF108F2A"/>
    <w:lvl w:ilvl="0" w:tplc="B7623C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Wingdings" w:hint="default"/>
      </w:rPr>
    </w:lvl>
    <w:lvl w:ilvl="4" w:tplc="000304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0504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Wingdings" w:hint="default"/>
      </w:rPr>
    </w:lvl>
    <w:lvl w:ilvl="7" w:tplc="000304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0504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5"/>
  </w:num>
  <w:num w:numId="5">
    <w:abstractNumId w:val="18"/>
  </w:num>
  <w:num w:numId="6">
    <w:abstractNumId w:val="21"/>
  </w:num>
  <w:num w:numId="7">
    <w:abstractNumId w:val="2"/>
  </w:num>
  <w:num w:numId="8">
    <w:abstractNumId w:val="5"/>
  </w:num>
  <w:num w:numId="9">
    <w:abstractNumId w:val="20"/>
  </w:num>
  <w:num w:numId="10">
    <w:abstractNumId w:val="11"/>
  </w:num>
  <w:num w:numId="11">
    <w:abstractNumId w:val="16"/>
  </w:num>
  <w:num w:numId="12">
    <w:abstractNumId w:val="12"/>
  </w:num>
  <w:num w:numId="13">
    <w:abstractNumId w:val="0"/>
  </w:num>
  <w:num w:numId="14">
    <w:abstractNumId w:val="19"/>
  </w:num>
  <w:num w:numId="15">
    <w:abstractNumId w:val="17"/>
  </w:num>
  <w:num w:numId="16">
    <w:abstractNumId w:val="26"/>
  </w:num>
  <w:num w:numId="17">
    <w:abstractNumId w:val="1"/>
  </w:num>
  <w:num w:numId="18">
    <w:abstractNumId w:val="8"/>
  </w:num>
  <w:num w:numId="19">
    <w:abstractNumId w:val="4"/>
  </w:num>
  <w:num w:numId="20">
    <w:abstractNumId w:val="7"/>
  </w:num>
  <w:num w:numId="21">
    <w:abstractNumId w:val="24"/>
  </w:num>
  <w:num w:numId="22">
    <w:abstractNumId w:val="6"/>
  </w:num>
  <w:num w:numId="23">
    <w:abstractNumId w:val="22"/>
  </w:num>
  <w:num w:numId="24">
    <w:abstractNumId w:val="10"/>
  </w:num>
  <w:num w:numId="25">
    <w:abstractNumId w:val="14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C39AE"/>
    <w:rsid w:val="000A369C"/>
    <w:rsid w:val="000F10B3"/>
    <w:rsid w:val="00105939"/>
    <w:rsid w:val="001407D7"/>
    <w:rsid w:val="001408E3"/>
    <w:rsid w:val="00194CF4"/>
    <w:rsid w:val="001C4497"/>
    <w:rsid w:val="001C481D"/>
    <w:rsid w:val="001D1C95"/>
    <w:rsid w:val="00262C57"/>
    <w:rsid w:val="00264C41"/>
    <w:rsid w:val="00291B21"/>
    <w:rsid w:val="00297613"/>
    <w:rsid w:val="002C3495"/>
    <w:rsid w:val="002D5E34"/>
    <w:rsid w:val="00311E2E"/>
    <w:rsid w:val="0031269E"/>
    <w:rsid w:val="00385122"/>
    <w:rsid w:val="0043322C"/>
    <w:rsid w:val="005C43CD"/>
    <w:rsid w:val="0065608D"/>
    <w:rsid w:val="007245DA"/>
    <w:rsid w:val="008E1A96"/>
    <w:rsid w:val="00951150"/>
    <w:rsid w:val="00976C92"/>
    <w:rsid w:val="009A33B8"/>
    <w:rsid w:val="00A0721A"/>
    <w:rsid w:val="00A52850"/>
    <w:rsid w:val="00B46FA5"/>
    <w:rsid w:val="00C21011"/>
    <w:rsid w:val="00C43597"/>
    <w:rsid w:val="00CB07FF"/>
    <w:rsid w:val="00CB0F2E"/>
    <w:rsid w:val="00CB44E5"/>
    <w:rsid w:val="00CB660B"/>
    <w:rsid w:val="00D01435"/>
    <w:rsid w:val="00D305AC"/>
    <w:rsid w:val="00D32014"/>
    <w:rsid w:val="00D53739"/>
    <w:rsid w:val="00D61BA4"/>
    <w:rsid w:val="00DC39AE"/>
    <w:rsid w:val="00DD2D09"/>
    <w:rsid w:val="00E208E6"/>
    <w:rsid w:val="00E93C2C"/>
    <w:rsid w:val="00EA0773"/>
    <w:rsid w:val="00EB7D79"/>
    <w:rsid w:val="00EC734A"/>
    <w:rsid w:val="00EE4E70"/>
    <w:rsid w:val="00F5441C"/>
    <w:rsid w:val="00FD44CC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E4ADF7B"/>
  <w15:chartTrackingRefBased/>
  <w15:docId w15:val="{5A13081F-AFEE-4E35-BF25-B491E8D9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 w:eastAsia="en-GB"/>
    </w:rPr>
  </w:style>
  <w:style w:type="paragraph" w:styleId="Kop1">
    <w:name w:val="heading 1"/>
    <w:basedOn w:val="Standaard"/>
    <w:next w:val="Plattetekst"/>
    <w:qFormat/>
    <w:pPr>
      <w:keepNext/>
      <w:numPr>
        <w:numId w:val="1"/>
      </w:numPr>
      <w:tabs>
        <w:tab w:val="left" w:pos="0"/>
      </w:tabs>
      <w:spacing w:before="240" w:after="160" w:line="280" w:lineRule="atLeast"/>
      <w:outlineLvl w:val="0"/>
    </w:pPr>
    <w:rPr>
      <w:rFonts w:ascii="Arial" w:hAnsi="Arial" w:cs="Arial"/>
      <w:b/>
      <w:bCs/>
      <w:kern w:val="28"/>
      <w:sz w:val="28"/>
      <w:szCs w:val="28"/>
      <w:lang w:val="fr-BE"/>
    </w:rPr>
  </w:style>
  <w:style w:type="paragraph" w:styleId="Kop2">
    <w:name w:val="heading 2"/>
    <w:basedOn w:val="Kop1"/>
    <w:next w:val="Plattetekst"/>
    <w:qFormat/>
    <w:pPr>
      <w:numPr>
        <w:ilvl w:val="1"/>
      </w:numPr>
      <w:tabs>
        <w:tab w:val="clear" w:pos="720"/>
        <w:tab w:val="num" w:pos="360"/>
      </w:tabs>
      <w:spacing w:line="240" w:lineRule="atLeast"/>
      <w:ind w:left="360" w:hanging="360"/>
      <w:outlineLvl w:val="1"/>
    </w:pPr>
    <w:rPr>
      <w:rFonts w:cs="Times New Roman"/>
      <w:bCs w:val="0"/>
      <w:sz w:val="24"/>
      <w:szCs w:val="20"/>
    </w:rPr>
  </w:style>
  <w:style w:type="paragraph" w:styleId="Kop3">
    <w:name w:val="heading 3"/>
    <w:basedOn w:val="Kop2"/>
    <w:next w:val="Plattetekst"/>
    <w:qFormat/>
    <w:pPr>
      <w:numPr>
        <w:ilvl w:val="2"/>
      </w:numPr>
      <w:tabs>
        <w:tab w:val="clear" w:pos="720"/>
        <w:tab w:val="num" w:pos="360"/>
      </w:tabs>
      <w:spacing w:before="160" w:after="100"/>
      <w:outlineLvl w:val="2"/>
    </w:pPr>
  </w:style>
  <w:style w:type="paragraph" w:styleId="Kop4">
    <w:name w:val="heading 4"/>
    <w:basedOn w:val="Kop3"/>
    <w:next w:val="Plattetekst"/>
    <w:qFormat/>
    <w:pPr>
      <w:numPr>
        <w:ilvl w:val="3"/>
      </w:numPr>
      <w:tabs>
        <w:tab w:val="clear" w:pos="1080"/>
        <w:tab w:val="num" w:pos="360"/>
      </w:tabs>
      <w:spacing w:before="80" w:after="60"/>
      <w:outlineLvl w:val="3"/>
    </w:pPr>
  </w:style>
  <w:style w:type="paragraph" w:styleId="Kop5">
    <w:name w:val="heading 5"/>
    <w:basedOn w:val="Kop4"/>
    <w:next w:val="Plattetekst"/>
    <w:qFormat/>
    <w:pPr>
      <w:numPr>
        <w:ilvl w:val="4"/>
      </w:numPr>
      <w:tabs>
        <w:tab w:val="clear" w:pos="1134"/>
        <w:tab w:val="num" w:pos="360"/>
      </w:tabs>
      <w:ind w:left="360" w:hanging="360"/>
      <w:outlineLvl w:val="4"/>
    </w:pPr>
  </w:style>
  <w:style w:type="paragraph" w:styleId="Kop6">
    <w:name w:val="heading 6"/>
    <w:basedOn w:val="Kop5"/>
    <w:next w:val="Plattetekst"/>
    <w:qFormat/>
    <w:pPr>
      <w:numPr>
        <w:ilvl w:val="5"/>
      </w:numPr>
      <w:tabs>
        <w:tab w:val="clear" w:pos="1134"/>
        <w:tab w:val="num" w:pos="360"/>
      </w:tabs>
      <w:ind w:left="360" w:hanging="360"/>
      <w:outlineLvl w:val="5"/>
    </w:pPr>
  </w:style>
  <w:style w:type="paragraph" w:styleId="Kop7">
    <w:name w:val="heading 7"/>
    <w:basedOn w:val="Kop6"/>
    <w:next w:val="Plattetekst"/>
    <w:qFormat/>
    <w:pPr>
      <w:numPr>
        <w:ilvl w:val="6"/>
      </w:numPr>
      <w:tabs>
        <w:tab w:val="clear" w:pos="1134"/>
        <w:tab w:val="num" w:pos="360"/>
      </w:tabs>
      <w:ind w:left="360" w:hanging="360"/>
      <w:outlineLvl w:val="6"/>
    </w:pPr>
  </w:style>
  <w:style w:type="paragraph" w:styleId="Kop8">
    <w:name w:val="heading 8"/>
    <w:basedOn w:val="Kop7"/>
    <w:next w:val="Plattetekst"/>
    <w:qFormat/>
    <w:pPr>
      <w:numPr>
        <w:ilvl w:val="7"/>
      </w:numPr>
      <w:tabs>
        <w:tab w:val="clear" w:pos="1134"/>
        <w:tab w:val="num" w:pos="360"/>
      </w:tabs>
      <w:ind w:left="360" w:hanging="360"/>
      <w:outlineLvl w:val="7"/>
    </w:pPr>
  </w:style>
  <w:style w:type="paragraph" w:styleId="Kop9">
    <w:name w:val="heading 9"/>
    <w:basedOn w:val="Kop8"/>
    <w:next w:val="Plattetekst"/>
    <w:qFormat/>
    <w:pPr>
      <w:numPr>
        <w:ilvl w:val="8"/>
      </w:numPr>
      <w:tabs>
        <w:tab w:val="clear" w:pos="1134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2">
    <w:name w:val="Body Text 2"/>
    <w:basedOn w:val="Standaard"/>
    <w:pPr>
      <w:ind w:left="360"/>
    </w:pPr>
  </w:style>
  <w:style w:type="paragraph" w:styleId="Plattetekstinspringen2">
    <w:name w:val="Body Text Indent 2"/>
    <w:basedOn w:val="Standaard"/>
    <w:pPr>
      <w:ind w:left="720"/>
    </w:pPr>
  </w:style>
  <w:style w:type="paragraph" w:styleId="Plattetekstinspringen3">
    <w:name w:val="Body Text Indent 3"/>
    <w:basedOn w:val="Standaard"/>
    <w:pPr>
      <w:ind w:firstLine="720"/>
    </w:pPr>
  </w:style>
  <w:style w:type="paragraph" w:styleId="Plattetekst">
    <w:name w:val="Body Text"/>
    <w:basedOn w:val="Standaard"/>
    <w:pPr>
      <w:spacing w:after="80"/>
    </w:pPr>
    <w:rPr>
      <w:rFonts w:ascii="Arial" w:hAnsi="Arial" w:cs="Arial"/>
      <w:sz w:val="22"/>
      <w:szCs w:val="22"/>
      <w:lang w:val="fr-BE"/>
    </w:rPr>
  </w:style>
  <w:style w:type="paragraph" w:customStyle="1" w:styleId="BulletList1">
    <w:name w:val="Bullet List 1"/>
    <w:basedOn w:val="Standaard"/>
    <w:autoRedefine/>
    <w:pPr>
      <w:numPr>
        <w:numId w:val="2"/>
      </w:numPr>
      <w:tabs>
        <w:tab w:val="clear" w:pos="360"/>
      </w:tabs>
    </w:pPr>
    <w:rPr>
      <w:rFonts w:ascii="Arial" w:hAnsi="Arial" w:cs="Arial"/>
      <w:sz w:val="22"/>
      <w:szCs w:val="22"/>
      <w:lang w:val="fr-BE"/>
    </w:rPr>
  </w:style>
  <w:style w:type="paragraph" w:customStyle="1" w:styleId="Bullet1">
    <w:name w:val="Bullet 1"/>
    <w:basedOn w:val="Standaard"/>
    <w:autoRedefine/>
    <w:pPr>
      <w:numPr>
        <w:numId w:val="3"/>
      </w:numPr>
      <w:tabs>
        <w:tab w:val="clear" w:pos="360"/>
      </w:tabs>
    </w:pPr>
    <w:rPr>
      <w:rFonts w:ascii="Arial" w:hAnsi="Arial" w:cs="Arial"/>
      <w:sz w:val="22"/>
      <w:szCs w:val="22"/>
      <w:lang w:val="fr-BE"/>
    </w:rPr>
  </w:style>
  <w:style w:type="paragraph" w:customStyle="1" w:styleId="Bullet2">
    <w:name w:val="Bullet 2"/>
    <w:basedOn w:val="Standaard"/>
    <w:autoRedefine/>
    <w:pPr>
      <w:numPr>
        <w:numId w:val="4"/>
      </w:numPr>
      <w:tabs>
        <w:tab w:val="clear" w:pos="360"/>
      </w:tabs>
      <w:ind w:left="567"/>
    </w:pPr>
    <w:rPr>
      <w:rFonts w:ascii="Arial" w:hAnsi="Arial" w:cs="Arial"/>
      <w:sz w:val="22"/>
      <w:szCs w:val="22"/>
      <w:lang w:val="fr-BE"/>
    </w:rPr>
  </w:style>
  <w:style w:type="paragraph" w:customStyle="1" w:styleId="Bullet3">
    <w:name w:val="Bullet 3"/>
    <w:basedOn w:val="Standaard"/>
    <w:autoRedefine/>
    <w:pPr>
      <w:numPr>
        <w:numId w:val="5"/>
      </w:numPr>
      <w:tabs>
        <w:tab w:val="clear" w:pos="360"/>
      </w:tabs>
      <w:ind w:left="851"/>
    </w:pPr>
    <w:rPr>
      <w:rFonts w:ascii="Arial" w:hAnsi="Arial" w:cs="Arial"/>
      <w:sz w:val="22"/>
      <w:szCs w:val="22"/>
      <w:lang w:val="fr-BE"/>
    </w:rPr>
  </w:style>
  <w:style w:type="paragraph" w:customStyle="1" w:styleId="BulletList2">
    <w:name w:val="Bullet List 2"/>
    <w:basedOn w:val="Standaard"/>
    <w:autoRedefine/>
    <w:pPr>
      <w:numPr>
        <w:numId w:val="6"/>
      </w:numPr>
      <w:tabs>
        <w:tab w:val="clear" w:pos="360"/>
      </w:tabs>
      <w:ind w:left="567"/>
    </w:pPr>
    <w:rPr>
      <w:rFonts w:ascii="Arial" w:hAnsi="Arial" w:cs="Arial"/>
      <w:sz w:val="22"/>
      <w:szCs w:val="22"/>
      <w:lang w:val="fr-BE"/>
    </w:rPr>
  </w:style>
  <w:style w:type="paragraph" w:customStyle="1" w:styleId="BulletList3">
    <w:name w:val="Bullet List 3"/>
    <w:basedOn w:val="Standaard"/>
    <w:autoRedefine/>
    <w:pPr>
      <w:numPr>
        <w:numId w:val="7"/>
      </w:numPr>
      <w:tabs>
        <w:tab w:val="clear" w:pos="360"/>
      </w:tabs>
      <w:ind w:left="851"/>
    </w:pPr>
    <w:rPr>
      <w:rFonts w:ascii="Arial" w:hAnsi="Arial" w:cs="Arial"/>
      <w:sz w:val="22"/>
      <w:szCs w:val="22"/>
      <w:lang w:val="fr-B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color w:val="000080"/>
      <w:sz w:val="24"/>
      <w:szCs w:val="24"/>
      <w:lang w:val="en-GB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0755CF"/>
    <w:pPr>
      <w:ind w:left="360"/>
    </w:pPr>
  </w:style>
  <w:style w:type="character" w:customStyle="1" w:styleId="style291">
    <w:name w:val="style291"/>
    <w:rsid w:val="00631214"/>
    <w:rPr>
      <w:b/>
      <w:bCs/>
      <w:color w:val="FFA042"/>
      <w:sz w:val="21"/>
      <w:szCs w:val="21"/>
    </w:rPr>
  </w:style>
  <w:style w:type="character" w:customStyle="1" w:styleId="KoptekstChar">
    <w:name w:val="Koptekst Char"/>
    <w:link w:val="Koptekst"/>
    <w:rsid w:val="00E208E6"/>
    <w:rPr>
      <w:lang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2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at@pre-stamboek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%20Houtrelle\Application%20Data\Microsoft\Mod&#232;les\fnbpre%20model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fnbpre model</Template>
  <TotalTime>26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RVB dd</vt:lpstr>
      <vt:lpstr>RVB dd</vt:lpstr>
    </vt:vector>
  </TitlesOfParts>
  <Company>BULL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RVB dd</dc:title>
  <dc:subject/>
  <dc:creator>Eric</dc:creator>
  <cp:keywords/>
  <cp:lastModifiedBy>a.m.ouwehand@kpnplanet.nl</cp:lastModifiedBy>
  <cp:revision>7</cp:revision>
  <cp:lastPrinted>2005-03-02T14:53:00Z</cp:lastPrinted>
  <dcterms:created xsi:type="dcterms:W3CDTF">2020-10-08T19:47:00Z</dcterms:created>
  <dcterms:modified xsi:type="dcterms:W3CDTF">2020-10-09T21:06:00Z</dcterms:modified>
</cp:coreProperties>
</file>